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24" w:rsidRPr="00D03786" w:rsidRDefault="00CA6524" w:rsidP="0026298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CA6524" w:rsidRPr="00D03786" w:rsidRDefault="00CA6524" w:rsidP="002629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A6524" w:rsidRPr="00D03786" w:rsidRDefault="00CA6524" w:rsidP="002629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3786">
        <w:rPr>
          <w:rFonts w:ascii="Arial" w:hAnsi="Arial" w:cs="Arial"/>
          <w:b/>
          <w:sz w:val="32"/>
          <w:szCs w:val="32"/>
        </w:rPr>
        <w:t>Институт глобального климата и экологии имени академика Ю.А. Израэля</w:t>
      </w:r>
    </w:p>
    <w:p w:rsidR="00CA6524" w:rsidRPr="00D03786" w:rsidRDefault="00CA6524" w:rsidP="002629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A6524" w:rsidRPr="00D03786" w:rsidRDefault="00CA6524" w:rsidP="002629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3786">
        <w:rPr>
          <w:rFonts w:ascii="Arial" w:hAnsi="Arial" w:cs="Arial"/>
          <w:b/>
          <w:sz w:val="32"/>
          <w:szCs w:val="32"/>
        </w:rPr>
        <w:t xml:space="preserve">Российское гидрометеорологическое общество </w:t>
      </w:r>
    </w:p>
    <w:p w:rsidR="00CA6524" w:rsidRPr="00D03786" w:rsidRDefault="00CA6524" w:rsidP="002629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3786">
        <w:rPr>
          <w:rFonts w:ascii="Arial" w:hAnsi="Arial" w:cs="Arial"/>
          <w:b/>
          <w:sz w:val="32"/>
          <w:szCs w:val="32"/>
        </w:rPr>
        <w:t>---------------------------------------------------------------------------------------</w:t>
      </w:r>
      <w:bookmarkStart w:id="0" w:name="_GoBack"/>
      <w:bookmarkEnd w:id="0"/>
    </w:p>
    <w:p w:rsidR="00CA6524" w:rsidRPr="00D03786" w:rsidRDefault="00CA6524" w:rsidP="002629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A6524" w:rsidRPr="00D03786" w:rsidRDefault="00CA6524" w:rsidP="002629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3786">
        <w:rPr>
          <w:rFonts w:ascii="Arial" w:hAnsi="Arial" w:cs="Arial"/>
          <w:b/>
          <w:sz w:val="32"/>
          <w:szCs w:val="32"/>
        </w:rPr>
        <w:t>Научные чтения памяти Георгия Вадимовича Груза</w:t>
      </w:r>
      <w:r w:rsidRPr="00D03786">
        <w:rPr>
          <w:rFonts w:ascii="Arial" w:hAnsi="Arial" w:cs="Arial"/>
          <w:b/>
          <w:sz w:val="32"/>
          <w:szCs w:val="32"/>
        </w:rPr>
        <w:br/>
        <w:t xml:space="preserve">«СТАТИСТИЧЕСКАЯ КЛИМАТОЛОГИЯ: </w:t>
      </w:r>
      <w:r w:rsidRPr="00D03786">
        <w:rPr>
          <w:rFonts w:ascii="Arial" w:hAnsi="Arial" w:cs="Arial"/>
          <w:b/>
          <w:sz w:val="32"/>
          <w:szCs w:val="32"/>
        </w:rPr>
        <w:br/>
        <w:t>СОВРЕМЕННЫЕ ДОСТИЖЕНИЯ И НОВЫЕ ИДЕИ»</w:t>
      </w:r>
    </w:p>
    <w:p w:rsidR="00CA6524" w:rsidRPr="00D03786" w:rsidRDefault="00CA6524" w:rsidP="002629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03786">
        <w:rPr>
          <w:rFonts w:ascii="Arial" w:hAnsi="Arial" w:cs="Arial"/>
          <w:b/>
          <w:sz w:val="32"/>
          <w:szCs w:val="32"/>
        </w:rPr>
        <w:t xml:space="preserve">Время заседания: 10 ноября </w:t>
      </w:r>
      <w:smartTag w:uri="urn:schemas-microsoft-com:office:smarttags" w:element="metricconverter">
        <w:smartTagPr>
          <w:attr w:name="ProductID" w:val="2021 г"/>
        </w:smartTagPr>
        <w:r w:rsidRPr="00D03786">
          <w:rPr>
            <w:rFonts w:ascii="Arial" w:hAnsi="Arial" w:cs="Arial"/>
            <w:b/>
            <w:sz w:val="32"/>
            <w:szCs w:val="32"/>
          </w:rPr>
          <w:t>2021 г</w:t>
        </w:r>
      </w:smartTag>
      <w:r w:rsidRPr="00D03786">
        <w:rPr>
          <w:rFonts w:ascii="Arial" w:hAnsi="Arial" w:cs="Arial"/>
          <w:b/>
          <w:sz w:val="32"/>
          <w:szCs w:val="32"/>
        </w:rPr>
        <w:t>., 10:00 – 18:00</w:t>
      </w: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03786">
        <w:rPr>
          <w:rFonts w:ascii="Arial" w:hAnsi="Arial" w:cs="Arial"/>
          <w:b/>
          <w:sz w:val="32"/>
          <w:szCs w:val="32"/>
        </w:rPr>
        <w:t>Место заседания: Москва, ул. Глебовская, д. 20Б. Институт глобального климата и экологии имени академика Ю.А. Израэля, конференц-зал</w:t>
      </w: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A6524" w:rsidRPr="00D03786" w:rsidRDefault="00CA6524" w:rsidP="002629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A6524" w:rsidRPr="00D03786" w:rsidRDefault="00CA6524" w:rsidP="002629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3786">
        <w:rPr>
          <w:rFonts w:ascii="Arial" w:hAnsi="Arial" w:cs="Arial"/>
          <w:b/>
          <w:sz w:val="32"/>
          <w:szCs w:val="32"/>
        </w:rPr>
        <w:t>ПРОГРАММА</w:t>
      </w:r>
    </w:p>
    <w:p w:rsidR="00CA6524" w:rsidRPr="00D03786" w:rsidRDefault="00CA6524" w:rsidP="002629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03786">
        <w:rPr>
          <w:rFonts w:ascii="Arial" w:hAnsi="Arial" w:cs="Arial"/>
          <w:b/>
          <w:sz w:val="32"/>
          <w:szCs w:val="32"/>
        </w:rPr>
        <w:t xml:space="preserve">Ведущие: </w:t>
      </w:r>
      <w:r w:rsidRPr="00D03786">
        <w:rPr>
          <w:rFonts w:ascii="Arial" w:hAnsi="Arial" w:cs="Arial"/>
          <w:b/>
          <w:sz w:val="32"/>
          <w:szCs w:val="32"/>
          <w:u w:val="single"/>
        </w:rPr>
        <w:t>Э.Я. Ранькова, С.М. Семенов</w:t>
      </w: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03786">
        <w:rPr>
          <w:rFonts w:ascii="Arial" w:hAnsi="Arial" w:cs="Arial"/>
          <w:b/>
          <w:sz w:val="32"/>
          <w:szCs w:val="32"/>
        </w:rPr>
        <w:t>Открытие заседания 10:00 – 11:00</w:t>
      </w: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03786">
        <w:rPr>
          <w:rFonts w:ascii="Arial" w:hAnsi="Arial" w:cs="Arial"/>
          <w:b/>
          <w:sz w:val="32"/>
          <w:szCs w:val="32"/>
        </w:rPr>
        <w:t xml:space="preserve">Приветствие: </w:t>
      </w:r>
      <w:r w:rsidRPr="00D03786">
        <w:rPr>
          <w:rFonts w:ascii="Arial" w:hAnsi="Arial" w:cs="Arial"/>
          <w:b/>
          <w:sz w:val="32"/>
          <w:szCs w:val="32"/>
          <w:u w:val="single"/>
        </w:rPr>
        <w:t>А.И. Бедрицкий</w:t>
      </w:r>
      <w:r w:rsidRPr="00D03786">
        <w:rPr>
          <w:rFonts w:ascii="Arial" w:hAnsi="Arial" w:cs="Arial"/>
          <w:b/>
          <w:sz w:val="32"/>
          <w:szCs w:val="32"/>
        </w:rPr>
        <w:t>, Почетный президент Всемирной Метеорологической Организации, Президент Российского гидрометеорологического общества</w:t>
      </w: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03786">
        <w:rPr>
          <w:rFonts w:ascii="Arial" w:hAnsi="Arial" w:cs="Arial"/>
          <w:b/>
          <w:sz w:val="32"/>
          <w:szCs w:val="32"/>
        </w:rPr>
        <w:t xml:space="preserve">Приветствие: </w:t>
      </w:r>
      <w:r w:rsidRPr="00D03786">
        <w:rPr>
          <w:rFonts w:ascii="Arial" w:hAnsi="Arial" w:cs="Arial"/>
          <w:b/>
          <w:sz w:val="32"/>
          <w:szCs w:val="32"/>
          <w:u w:val="single"/>
        </w:rPr>
        <w:t>В.В. Соколов</w:t>
      </w:r>
      <w:r w:rsidRPr="00D03786">
        <w:rPr>
          <w:rFonts w:ascii="Arial" w:hAnsi="Arial" w:cs="Arial"/>
          <w:b/>
          <w:sz w:val="32"/>
          <w:szCs w:val="32"/>
        </w:rPr>
        <w:t>, заместитель руководителя Росгидромета</w:t>
      </w: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03786">
        <w:rPr>
          <w:rFonts w:ascii="Arial" w:hAnsi="Arial" w:cs="Arial"/>
          <w:b/>
          <w:sz w:val="32"/>
          <w:szCs w:val="32"/>
        </w:rPr>
        <w:t xml:space="preserve">Приветствие: </w:t>
      </w:r>
      <w:r w:rsidRPr="00D03786">
        <w:rPr>
          <w:rFonts w:ascii="Arial" w:hAnsi="Arial" w:cs="Arial"/>
          <w:b/>
          <w:sz w:val="32"/>
          <w:szCs w:val="32"/>
          <w:u w:val="single"/>
        </w:rPr>
        <w:t>А.А. Романовская</w:t>
      </w:r>
      <w:r w:rsidRPr="00D03786">
        <w:rPr>
          <w:rFonts w:ascii="Arial" w:hAnsi="Arial" w:cs="Arial"/>
          <w:b/>
          <w:sz w:val="32"/>
          <w:szCs w:val="32"/>
        </w:rPr>
        <w:t>, член-корреспондент РАН, директор Федерального государственного бюджетного учреждения «Институт глобального климата и экологии имени академика Ю.А. Израэля»</w:t>
      </w: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03786">
        <w:rPr>
          <w:rFonts w:ascii="Arial" w:hAnsi="Arial" w:cs="Arial"/>
          <w:b/>
          <w:sz w:val="32"/>
          <w:szCs w:val="32"/>
        </w:rPr>
        <w:t xml:space="preserve">Концептуальный вклад Г.В. Груза в развитие современной климатологии: </w:t>
      </w:r>
      <w:r w:rsidRPr="00D03786">
        <w:rPr>
          <w:rFonts w:ascii="Arial" w:hAnsi="Arial" w:cs="Arial"/>
          <w:b/>
          <w:sz w:val="32"/>
          <w:szCs w:val="32"/>
          <w:u w:val="single"/>
        </w:rPr>
        <w:t>М.Ю. Бардин</w:t>
      </w:r>
      <w:r w:rsidRPr="00D03786">
        <w:rPr>
          <w:rFonts w:ascii="Arial" w:hAnsi="Arial" w:cs="Arial"/>
          <w:b/>
          <w:sz w:val="32"/>
          <w:szCs w:val="32"/>
        </w:rPr>
        <w:t>, Р.М. Вильфанд, Э.Я. Ранькова, А.М. Стерин</w:t>
      </w: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03786">
        <w:rPr>
          <w:rFonts w:ascii="Arial" w:hAnsi="Arial" w:cs="Arial"/>
          <w:b/>
          <w:sz w:val="32"/>
          <w:szCs w:val="32"/>
        </w:rPr>
        <w:t>Научные доклады 11:00 – 18:00</w:t>
      </w: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D03786">
        <w:rPr>
          <w:rFonts w:ascii="Arial" w:hAnsi="Arial" w:cs="Arial"/>
          <w:b/>
          <w:sz w:val="32"/>
          <w:szCs w:val="32"/>
        </w:rPr>
        <w:t xml:space="preserve">11:00 – 11:30 </w:t>
      </w:r>
      <w:r w:rsidRPr="00D03786">
        <w:rPr>
          <w:rFonts w:ascii="Arial" w:hAnsi="Arial" w:cs="Arial"/>
          <w:b/>
          <w:color w:val="000000"/>
          <w:sz w:val="32"/>
          <w:szCs w:val="32"/>
          <w:u w:val="single"/>
          <w:lang w:eastAsia="ru-RU"/>
        </w:rPr>
        <w:t>Мохов И.И</w:t>
      </w:r>
      <w:r w:rsidRPr="00D03786">
        <w:rPr>
          <w:rFonts w:ascii="Arial" w:hAnsi="Arial" w:cs="Arial"/>
          <w:b/>
          <w:color w:val="000000"/>
          <w:sz w:val="32"/>
          <w:szCs w:val="32"/>
          <w:lang w:eastAsia="ru-RU"/>
        </w:rPr>
        <w:t>.</w:t>
      </w: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D03786">
        <w:rPr>
          <w:rFonts w:ascii="Arial" w:hAnsi="Arial" w:cs="Arial"/>
          <w:b/>
          <w:color w:val="000000"/>
          <w:sz w:val="32"/>
          <w:szCs w:val="32"/>
          <w:lang w:eastAsia="ru-RU"/>
        </w:rPr>
        <w:t>Оценки роли естественных и антропогенных факторов в формировании современных климатических трендов и аномалий</w:t>
      </w: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D03786">
        <w:rPr>
          <w:rFonts w:ascii="Arial" w:hAnsi="Arial" w:cs="Arial"/>
          <w:b/>
          <w:sz w:val="32"/>
          <w:szCs w:val="32"/>
        </w:rPr>
        <w:t xml:space="preserve">11:30 – 12:00 </w:t>
      </w:r>
      <w:r w:rsidRPr="00D03786">
        <w:rPr>
          <w:rFonts w:ascii="Arial" w:hAnsi="Arial" w:cs="Arial"/>
          <w:b/>
          <w:color w:val="000000"/>
          <w:sz w:val="32"/>
          <w:szCs w:val="32"/>
          <w:u w:val="single"/>
          <w:lang w:eastAsia="ru-RU"/>
        </w:rPr>
        <w:t>Кислов А.В.</w:t>
      </w:r>
      <w:r w:rsidRPr="00D03786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</w:t>
      </w: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D03786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Экстремальные осадки и ветер в Арктике: статистика, синоптические модели, моделирование</w:t>
      </w: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D03786">
        <w:rPr>
          <w:rFonts w:ascii="Arial" w:hAnsi="Arial" w:cs="Arial"/>
          <w:b/>
          <w:sz w:val="32"/>
          <w:szCs w:val="32"/>
        </w:rPr>
        <w:t xml:space="preserve">12:00 – 12:30 </w:t>
      </w:r>
      <w:r w:rsidRPr="00D03786">
        <w:rPr>
          <w:rFonts w:ascii="Arial" w:hAnsi="Arial" w:cs="Arial"/>
          <w:b/>
          <w:color w:val="000000"/>
          <w:sz w:val="32"/>
          <w:szCs w:val="32"/>
          <w:u w:val="single"/>
          <w:lang w:eastAsia="ru-RU"/>
        </w:rPr>
        <w:t>Киктёв Д.Б</w:t>
      </w:r>
      <w:r w:rsidRPr="00D03786">
        <w:rPr>
          <w:rFonts w:ascii="Arial" w:hAnsi="Arial" w:cs="Arial"/>
          <w:b/>
          <w:color w:val="000000"/>
          <w:sz w:val="32"/>
          <w:szCs w:val="32"/>
          <w:lang w:eastAsia="ru-RU"/>
        </w:rPr>
        <w:t>., Вильфанд Р.М., Крыжов В.Н., Хан В.М.</w:t>
      </w: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D03786">
        <w:rPr>
          <w:rFonts w:ascii="Arial" w:hAnsi="Arial" w:cs="Arial"/>
          <w:b/>
          <w:color w:val="000000"/>
          <w:sz w:val="32"/>
          <w:szCs w:val="32"/>
          <w:lang w:eastAsia="ru-RU"/>
        </w:rPr>
        <w:t>О вероятностных прогнозах различной заблаговременности в Гидрометцентре России</w:t>
      </w: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D03786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12:30 -13:00 </w:t>
      </w:r>
      <w:r w:rsidRPr="00D03786">
        <w:rPr>
          <w:rFonts w:ascii="Arial" w:hAnsi="Arial" w:cs="Arial"/>
          <w:b/>
          <w:color w:val="000000"/>
          <w:sz w:val="32"/>
          <w:szCs w:val="32"/>
          <w:u w:val="single"/>
          <w:lang w:eastAsia="ru-RU"/>
        </w:rPr>
        <w:t>Бардин М.Ю</w:t>
      </w:r>
      <w:r w:rsidRPr="00D03786">
        <w:rPr>
          <w:rFonts w:ascii="Arial" w:hAnsi="Arial" w:cs="Arial"/>
          <w:b/>
          <w:color w:val="000000"/>
          <w:sz w:val="32"/>
          <w:szCs w:val="32"/>
          <w:lang w:eastAsia="ru-RU"/>
        </w:rPr>
        <w:t>., Платова Т.В., Самохина О.Ф.</w:t>
      </w: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D03786">
        <w:rPr>
          <w:rFonts w:ascii="Arial" w:hAnsi="Arial" w:cs="Arial"/>
          <w:b/>
          <w:color w:val="000000"/>
          <w:sz w:val="32"/>
          <w:szCs w:val="32"/>
          <w:lang w:eastAsia="ru-RU"/>
        </w:rPr>
        <w:t>Климатическая изменчивость некоторых характеристик атмосферной циркуляции</w:t>
      </w: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D03786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13:00 – 13:30 </w:t>
      </w:r>
      <w:r w:rsidRPr="00D03786">
        <w:rPr>
          <w:rFonts w:ascii="Arial" w:hAnsi="Arial" w:cs="Arial"/>
          <w:b/>
          <w:color w:val="000000"/>
          <w:sz w:val="32"/>
          <w:szCs w:val="32"/>
          <w:u w:val="single"/>
          <w:lang w:eastAsia="ru-RU"/>
        </w:rPr>
        <w:t>Хлебникова Е.И</w:t>
      </w:r>
      <w:r w:rsidRPr="00D03786">
        <w:rPr>
          <w:rFonts w:ascii="Arial" w:hAnsi="Arial" w:cs="Arial"/>
          <w:b/>
          <w:color w:val="000000"/>
          <w:sz w:val="32"/>
          <w:szCs w:val="32"/>
          <w:lang w:eastAsia="ru-RU"/>
        </w:rPr>
        <w:t>., Школьник И.М., Рудакова Ю.Л.</w:t>
      </w: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D03786">
        <w:rPr>
          <w:rFonts w:ascii="Arial" w:hAnsi="Arial" w:cs="Arial"/>
          <w:b/>
          <w:color w:val="000000"/>
          <w:sz w:val="32"/>
          <w:szCs w:val="32"/>
          <w:lang w:eastAsia="ru-RU"/>
        </w:rPr>
        <w:t>Статистическая интерпретация климатических данных для обеспечения потребностей экономики РФ</w:t>
      </w: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D03786">
        <w:rPr>
          <w:rFonts w:ascii="Arial" w:hAnsi="Arial" w:cs="Arial"/>
          <w:b/>
          <w:color w:val="000000"/>
          <w:sz w:val="32"/>
          <w:szCs w:val="32"/>
          <w:lang w:eastAsia="ru-RU"/>
        </w:rPr>
        <w:t>13:30 – 14:00 Перерыв на кофе</w:t>
      </w: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D03786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14:00 – 14:30 </w:t>
      </w:r>
      <w:r w:rsidRPr="00D03786">
        <w:rPr>
          <w:rFonts w:ascii="Arial" w:hAnsi="Arial" w:cs="Arial"/>
          <w:b/>
          <w:color w:val="000000"/>
          <w:sz w:val="32"/>
          <w:szCs w:val="32"/>
          <w:u w:val="single"/>
          <w:lang w:eastAsia="ru-RU"/>
        </w:rPr>
        <w:t>Семенов В.А.</w:t>
      </w:r>
      <w:r w:rsidRPr="00D03786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, Алешина М.А., Бабина К.Д., Куксова Н.Е., Черенкова Е.А. Некоторые особенности изменений экстремальности погодных аномалий на территории России в последние десятилетия </w:t>
      </w: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D03786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14:30 – 15:00 </w:t>
      </w:r>
      <w:r w:rsidRPr="00D03786">
        <w:rPr>
          <w:rFonts w:ascii="Arial" w:hAnsi="Arial" w:cs="Arial"/>
          <w:b/>
          <w:color w:val="000000"/>
          <w:sz w:val="32"/>
          <w:szCs w:val="32"/>
          <w:u w:val="single"/>
          <w:lang w:eastAsia="ru-RU"/>
        </w:rPr>
        <w:t>Золина О.Г</w:t>
      </w:r>
      <w:r w:rsidRPr="00D03786">
        <w:rPr>
          <w:rFonts w:ascii="Arial" w:hAnsi="Arial" w:cs="Arial"/>
          <w:b/>
          <w:color w:val="000000"/>
          <w:sz w:val="32"/>
          <w:szCs w:val="32"/>
          <w:lang w:eastAsia="ru-RU"/>
        </w:rPr>
        <w:t>., Дюфур А. (Dufour А.), Гулев С.К. Статистика переноса влаги над Северной Евразией</w:t>
      </w: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D03786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15:30 – 16:00 </w:t>
      </w:r>
      <w:r w:rsidRPr="00D03786">
        <w:rPr>
          <w:rFonts w:ascii="Arial" w:hAnsi="Arial" w:cs="Arial"/>
          <w:b/>
          <w:color w:val="000000"/>
          <w:sz w:val="32"/>
          <w:szCs w:val="32"/>
          <w:u w:val="single"/>
          <w:lang w:eastAsia="ru-RU"/>
        </w:rPr>
        <w:t>Алексеев Г.В.</w:t>
      </w:r>
      <w:r w:rsidRPr="00D03786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</w:t>
      </w: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D03786">
        <w:rPr>
          <w:rFonts w:ascii="Arial" w:hAnsi="Arial" w:cs="Arial"/>
          <w:b/>
          <w:color w:val="000000"/>
          <w:sz w:val="32"/>
          <w:szCs w:val="32"/>
          <w:lang w:eastAsia="ru-RU"/>
        </w:rPr>
        <w:t>Статистическая климатология Арктики</w:t>
      </w: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D03786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16:00 – 16:30 </w:t>
      </w:r>
      <w:r w:rsidRPr="00D03786">
        <w:rPr>
          <w:rFonts w:ascii="Arial" w:hAnsi="Arial" w:cs="Arial"/>
          <w:b/>
          <w:color w:val="000000"/>
          <w:sz w:val="32"/>
          <w:szCs w:val="32"/>
          <w:u w:val="single"/>
          <w:lang w:eastAsia="ru-RU"/>
        </w:rPr>
        <w:t>Стерин А.М.</w:t>
      </w:r>
      <w:r w:rsidRPr="00D03786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, Лавров А.С. </w:t>
      </w: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D03786">
        <w:rPr>
          <w:rFonts w:ascii="Arial" w:hAnsi="Arial" w:cs="Arial"/>
          <w:b/>
          <w:color w:val="000000"/>
          <w:sz w:val="32"/>
          <w:szCs w:val="32"/>
          <w:lang w:eastAsia="ru-RU"/>
        </w:rPr>
        <w:t>Квантильная регрессия в климатологии</w:t>
      </w: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CA6524" w:rsidRPr="00D03786" w:rsidRDefault="00CA6524" w:rsidP="00262988">
      <w:pPr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D03786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16:30 – 17:00 </w:t>
      </w:r>
      <w:r w:rsidRPr="00D03786">
        <w:rPr>
          <w:rFonts w:ascii="Arial" w:hAnsi="Arial" w:cs="Arial"/>
          <w:b/>
          <w:color w:val="000000"/>
          <w:sz w:val="32"/>
          <w:szCs w:val="32"/>
          <w:u w:val="single"/>
          <w:lang w:eastAsia="ru-RU"/>
        </w:rPr>
        <w:t>Переведенцев Ю.П</w:t>
      </w:r>
      <w:r w:rsidRPr="00D03786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., Шерстюков Б.Г., Шанталинский К.М. </w:t>
      </w:r>
    </w:p>
    <w:p w:rsidR="00CA6524" w:rsidRPr="00D03786" w:rsidRDefault="00CA6524" w:rsidP="00262988">
      <w:pPr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D03786">
        <w:rPr>
          <w:rFonts w:ascii="Arial" w:hAnsi="Arial" w:cs="Arial"/>
          <w:b/>
          <w:color w:val="000000"/>
          <w:sz w:val="32"/>
          <w:szCs w:val="32"/>
          <w:lang w:eastAsia="ru-RU"/>
        </w:rPr>
        <w:t>Региональные проявления современного потепления (на примере Поволжского региона)</w:t>
      </w:r>
    </w:p>
    <w:p w:rsidR="00CA6524" w:rsidRPr="00D03786" w:rsidRDefault="00CA6524" w:rsidP="00262988">
      <w:pPr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CA6524" w:rsidRPr="00D03786" w:rsidRDefault="00CA6524" w:rsidP="00262988">
      <w:pPr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D03786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17:00 – 17:30 </w:t>
      </w:r>
      <w:r w:rsidRPr="00D03786">
        <w:rPr>
          <w:rFonts w:ascii="Arial" w:hAnsi="Arial" w:cs="Arial"/>
          <w:b/>
          <w:color w:val="000000"/>
          <w:sz w:val="32"/>
          <w:szCs w:val="32"/>
          <w:u w:val="single"/>
          <w:lang w:eastAsia="ru-RU"/>
        </w:rPr>
        <w:t>Е.П. Гордов</w:t>
      </w:r>
    </w:p>
    <w:p w:rsidR="00CA6524" w:rsidRPr="00D03786" w:rsidRDefault="00CA6524" w:rsidP="00262988">
      <w:pPr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D03786">
        <w:rPr>
          <w:rFonts w:ascii="Arial" w:hAnsi="Arial" w:cs="Arial"/>
          <w:b/>
          <w:color w:val="000000"/>
          <w:sz w:val="32"/>
          <w:szCs w:val="32"/>
          <w:lang w:eastAsia="ru-RU"/>
        </w:rPr>
        <w:t>От статистической климатологии и климатического моделирования к цифровым двойникам климатических процессов</w:t>
      </w: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D03786">
        <w:rPr>
          <w:rFonts w:ascii="Arial" w:hAnsi="Arial" w:cs="Arial"/>
          <w:b/>
          <w:color w:val="000000"/>
          <w:sz w:val="32"/>
          <w:szCs w:val="32"/>
          <w:lang w:eastAsia="ru-RU"/>
        </w:rPr>
        <w:t>17:30 Закрытие заседания</w:t>
      </w: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CA6524" w:rsidRDefault="00CA6524" w:rsidP="00262988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</w:p>
    <w:p w:rsidR="00CA6524" w:rsidRDefault="00CA6524" w:rsidP="00262988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</w:p>
    <w:p w:rsidR="00CA6524" w:rsidRDefault="00CA6524" w:rsidP="00262988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</w:p>
    <w:p w:rsidR="00CA6524" w:rsidRDefault="00CA6524" w:rsidP="00262988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</w:p>
    <w:p w:rsidR="00CA6524" w:rsidRDefault="00CA6524" w:rsidP="00262988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</w:p>
    <w:p w:rsidR="00CA6524" w:rsidRDefault="00CA6524" w:rsidP="00262988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</w:p>
    <w:p w:rsidR="00CA6524" w:rsidRDefault="00CA6524" w:rsidP="00262988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</w:p>
    <w:p w:rsidR="00CA6524" w:rsidRDefault="00CA6524" w:rsidP="00262988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</w:p>
    <w:p w:rsidR="00CA6524" w:rsidRDefault="00CA6524" w:rsidP="00262988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</w:p>
    <w:p w:rsidR="00CA6524" w:rsidRDefault="00CA6524" w:rsidP="00262988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</w:p>
    <w:p w:rsidR="00CA6524" w:rsidRDefault="00CA6524" w:rsidP="00262988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</w:p>
    <w:p w:rsidR="00CA6524" w:rsidRDefault="00CA6524" w:rsidP="00262988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</w:p>
    <w:p w:rsidR="00CA6524" w:rsidRDefault="00CA6524" w:rsidP="00262988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</w:p>
    <w:p w:rsidR="00CA6524" w:rsidRDefault="00CA6524" w:rsidP="00262988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</w:p>
    <w:p w:rsidR="00CA6524" w:rsidRDefault="00CA6524" w:rsidP="00262988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</w:p>
    <w:p w:rsidR="00CA6524" w:rsidRDefault="00CA6524" w:rsidP="00262988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</w:p>
    <w:p w:rsidR="00CA6524" w:rsidRDefault="00CA6524" w:rsidP="00262988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</w:p>
    <w:p w:rsidR="00CA6524" w:rsidRDefault="00CA6524" w:rsidP="00262988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</w:p>
    <w:p w:rsidR="00CA6524" w:rsidRDefault="00CA6524" w:rsidP="00262988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  <w:r w:rsidRPr="00D03786">
        <w:rPr>
          <w:rFonts w:ascii="Arial" w:hAnsi="Arial" w:cs="Arial"/>
          <w:b/>
          <w:i/>
          <w:sz w:val="32"/>
          <w:szCs w:val="32"/>
        </w:rPr>
        <w:t xml:space="preserve">Логистическая информация </w:t>
      </w: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</w:p>
    <w:p w:rsidR="00CA6524" w:rsidRPr="00D03786" w:rsidRDefault="00CA6524" w:rsidP="00262988">
      <w:pPr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</w:rPr>
      </w:pPr>
      <w:r w:rsidRPr="00D03786">
        <w:rPr>
          <w:rFonts w:ascii="Arial" w:hAnsi="Arial" w:cs="Arial"/>
          <w:b/>
          <w:i/>
          <w:sz w:val="32"/>
          <w:szCs w:val="32"/>
        </w:rPr>
        <w:t xml:space="preserve">Докладчикам-москвичам предлагается очное участие, а докладчикам из других городов – очное или в режиме </w:t>
      </w:r>
      <w:r w:rsidRPr="00D03786">
        <w:rPr>
          <w:rFonts w:ascii="Arial" w:hAnsi="Arial" w:cs="Arial"/>
          <w:b/>
          <w:i/>
          <w:sz w:val="32"/>
          <w:szCs w:val="32"/>
          <w:lang w:val="en-US"/>
        </w:rPr>
        <w:t>Zoom</w:t>
      </w:r>
      <w:r w:rsidRPr="00D03786">
        <w:rPr>
          <w:rFonts w:ascii="Arial" w:hAnsi="Arial" w:cs="Arial"/>
          <w:b/>
          <w:i/>
          <w:sz w:val="32"/>
          <w:szCs w:val="32"/>
        </w:rPr>
        <w:t xml:space="preserve">. Формат доклада свободный, время на доклад – до 30 мин, включая вопросы. Возможность демонстрации презентаций будет обеспечена. </w:t>
      </w:r>
    </w:p>
    <w:p w:rsidR="00CA6524" w:rsidRPr="00D03786" w:rsidRDefault="00CA6524" w:rsidP="00262988">
      <w:pPr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CA6524" w:rsidRPr="00D03786" w:rsidRDefault="00CA6524" w:rsidP="00262988">
      <w:pPr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</w:rPr>
      </w:pPr>
      <w:r w:rsidRPr="00D03786">
        <w:rPr>
          <w:rFonts w:ascii="Arial" w:hAnsi="Arial" w:cs="Arial"/>
          <w:b/>
          <w:i/>
          <w:sz w:val="32"/>
          <w:szCs w:val="32"/>
        </w:rPr>
        <w:t xml:space="preserve">Из-за ограниченной вместимости конференц-зала ИГКЭ при «разреженной» рассадке (антиковидная мера) желающим участвовать в заседании без доклада будет предоставлена возможность подключения в режиме </w:t>
      </w:r>
      <w:r w:rsidRPr="00D03786">
        <w:rPr>
          <w:rFonts w:ascii="Arial" w:hAnsi="Arial" w:cs="Arial"/>
          <w:b/>
          <w:i/>
          <w:sz w:val="32"/>
          <w:szCs w:val="32"/>
          <w:lang w:val="en-US"/>
        </w:rPr>
        <w:t>Zoom</w:t>
      </w:r>
      <w:r w:rsidRPr="00D03786">
        <w:rPr>
          <w:rFonts w:ascii="Arial" w:hAnsi="Arial" w:cs="Arial"/>
          <w:b/>
          <w:i/>
          <w:sz w:val="32"/>
          <w:szCs w:val="32"/>
        </w:rPr>
        <w:t>. Благодарим за понимание.</w:t>
      </w:r>
    </w:p>
    <w:p w:rsidR="00CA6524" w:rsidRPr="00D03786" w:rsidRDefault="00CA6524" w:rsidP="00262988">
      <w:pPr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i/>
          <w:color w:val="222222"/>
          <w:sz w:val="32"/>
          <w:szCs w:val="32"/>
          <w:lang w:eastAsia="ru-RU"/>
        </w:rPr>
      </w:pPr>
      <w:r w:rsidRPr="00D03786">
        <w:rPr>
          <w:rFonts w:ascii="Arial" w:hAnsi="Arial" w:cs="Arial"/>
          <w:b/>
          <w:i/>
          <w:color w:val="222222"/>
          <w:sz w:val="32"/>
          <w:szCs w:val="32"/>
          <w:lang w:eastAsia="ru-RU"/>
        </w:rPr>
        <w:t xml:space="preserve">Желающим приять участие в заседании в режиме </w:t>
      </w:r>
      <w:r w:rsidRPr="00D03786">
        <w:rPr>
          <w:rFonts w:ascii="Arial" w:hAnsi="Arial" w:cs="Arial"/>
          <w:b/>
          <w:i/>
          <w:color w:val="222222"/>
          <w:sz w:val="32"/>
          <w:szCs w:val="32"/>
          <w:lang w:val="en-US" w:eastAsia="ru-RU"/>
        </w:rPr>
        <w:t>Zoom</w:t>
      </w:r>
      <w:r w:rsidRPr="00D03786">
        <w:rPr>
          <w:rFonts w:ascii="Arial" w:hAnsi="Arial" w:cs="Arial"/>
          <w:b/>
          <w:i/>
          <w:color w:val="222222"/>
          <w:sz w:val="32"/>
          <w:szCs w:val="32"/>
          <w:lang w:eastAsia="ru-RU"/>
        </w:rPr>
        <w:t xml:space="preserve"> необходимо прислать запрос У.И. Антипиной (с копией С.М. Семенову) до 3 ноября, и мы вышлем коды для подключения. </w:t>
      </w: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i/>
          <w:color w:val="222222"/>
          <w:sz w:val="32"/>
          <w:szCs w:val="32"/>
          <w:lang w:eastAsia="ru-RU"/>
        </w:rPr>
      </w:pPr>
      <w:r w:rsidRPr="00D03786">
        <w:rPr>
          <w:rFonts w:ascii="Arial" w:hAnsi="Arial" w:cs="Arial"/>
          <w:b/>
          <w:i/>
          <w:color w:val="222222"/>
          <w:sz w:val="32"/>
          <w:szCs w:val="32"/>
          <w:lang w:eastAsia="ru-RU"/>
        </w:rPr>
        <w:t xml:space="preserve"> </w:t>
      </w: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  <w:r w:rsidRPr="00D03786">
        <w:rPr>
          <w:rFonts w:ascii="Arial" w:hAnsi="Arial" w:cs="Arial"/>
          <w:b/>
          <w:i/>
          <w:sz w:val="32"/>
          <w:szCs w:val="32"/>
        </w:rPr>
        <w:t>Вопросы по заседанию направляйте, пожалуйста, по следующим адресам:</w:t>
      </w: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i/>
          <w:color w:val="222222"/>
          <w:sz w:val="32"/>
          <w:szCs w:val="32"/>
          <w:lang w:eastAsia="ru-RU"/>
        </w:rPr>
      </w:pPr>
      <w:r w:rsidRPr="00D03786">
        <w:rPr>
          <w:rFonts w:ascii="Arial" w:hAnsi="Arial" w:cs="Arial"/>
          <w:b/>
          <w:i/>
          <w:sz w:val="32"/>
          <w:szCs w:val="32"/>
        </w:rPr>
        <w:t xml:space="preserve">по организационным вопросам: </w:t>
      </w:r>
      <w:r w:rsidRPr="00D03786">
        <w:rPr>
          <w:rFonts w:ascii="Arial" w:hAnsi="Arial" w:cs="Arial"/>
          <w:b/>
          <w:i/>
          <w:sz w:val="32"/>
          <w:szCs w:val="32"/>
        </w:rPr>
        <w:tab/>
      </w:r>
      <w:r w:rsidRPr="00D03786">
        <w:rPr>
          <w:rFonts w:ascii="Arial" w:hAnsi="Arial" w:cs="Arial"/>
          <w:b/>
          <w:i/>
          <w:color w:val="222222"/>
          <w:sz w:val="32"/>
          <w:szCs w:val="32"/>
          <w:lang w:eastAsia="ru-RU"/>
        </w:rPr>
        <w:t>Антипина Ульяна Игоревна</w:t>
      </w:r>
      <w:r w:rsidRPr="00D03786">
        <w:rPr>
          <w:rFonts w:ascii="Arial" w:hAnsi="Arial" w:cs="Arial"/>
          <w:b/>
          <w:i/>
          <w:color w:val="222222"/>
          <w:sz w:val="32"/>
          <w:szCs w:val="32"/>
          <w:lang w:eastAsia="ru-RU"/>
        </w:rPr>
        <w:br/>
      </w:r>
      <w:hyperlink r:id="rId7" w:tgtFrame="_blank" w:history="1">
        <w:r w:rsidRPr="00D03786">
          <w:rPr>
            <w:rFonts w:ascii="Arial" w:hAnsi="Arial" w:cs="Arial"/>
            <w:b/>
            <w:i/>
            <w:color w:val="1155CC"/>
            <w:sz w:val="32"/>
            <w:szCs w:val="32"/>
            <w:u w:val="single"/>
            <w:lang w:eastAsia="ru-RU"/>
          </w:rPr>
          <w:t>antipina.uliana@igce.ru</w:t>
        </w:r>
      </w:hyperlink>
      <w:r w:rsidRPr="00D03786">
        <w:rPr>
          <w:rFonts w:ascii="Arial" w:hAnsi="Arial" w:cs="Arial"/>
          <w:b/>
          <w:i/>
          <w:color w:val="1155CC"/>
          <w:sz w:val="32"/>
          <w:szCs w:val="32"/>
          <w:u w:val="single"/>
          <w:lang w:eastAsia="ru-RU"/>
        </w:rPr>
        <w:t xml:space="preserve">, </w:t>
      </w:r>
      <w:r w:rsidRPr="00D03786">
        <w:rPr>
          <w:rFonts w:ascii="Arial" w:hAnsi="Arial" w:cs="Arial"/>
          <w:b/>
          <w:i/>
          <w:color w:val="222222"/>
          <w:sz w:val="32"/>
          <w:szCs w:val="32"/>
          <w:lang w:eastAsia="ru-RU"/>
        </w:rPr>
        <w:t>8(999)989-20-76</w:t>
      </w:r>
    </w:p>
    <w:p w:rsidR="00CA6524" w:rsidRPr="00D03786" w:rsidRDefault="00CA6524" w:rsidP="00262988">
      <w:pPr>
        <w:spacing w:after="0" w:line="240" w:lineRule="auto"/>
        <w:rPr>
          <w:rFonts w:ascii="Arial" w:hAnsi="Arial" w:cs="Arial"/>
          <w:b/>
          <w:i/>
          <w:color w:val="222222"/>
          <w:sz w:val="32"/>
          <w:szCs w:val="32"/>
          <w:lang w:eastAsia="ru-RU"/>
        </w:rPr>
      </w:pPr>
    </w:p>
    <w:p w:rsidR="00CA6524" w:rsidRPr="00D03786" w:rsidRDefault="00CA6524" w:rsidP="00262988">
      <w:pPr>
        <w:spacing w:after="0" w:line="240" w:lineRule="auto"/>
        <w:rPr>
          <w:rStyle w:val="Hyperlink"/>
          <w:rFonts w:ascii="Arial" w:hAnsi="Arial" w:cs="Arial"/>
          <w:b/>
          <w:i/>
          <w:sz w:val="32"/>
          <w:szCs w:val="32"/>
          <w:lang w:eastAsia="ru-RU"/>
        </w:rPr>
      </w:pPr>
      <w:r w:rsidRPr="00D03786">
        <w:rPr>
          <w:rFonts w:ascii="Arial" w:hAnsi="Arial" w:cs="Arial"/>
          <w:b/>
          <w:i/>
          <w:color w:val="222222"/>
          <w:sz w:val="32"/>
          <w:szCs w:val="32"/>
          <w:lang w:eastAsia="ru-RU"/>
        </w:rPr>
        <w:t>по вопросам программы:</w:t>
      </w:r>
      <w:r w:rsidRPr="00D03786">
        <w:rPr>
          <w:rFonts w:ascii="Arial" w:hAnsi="Arial" w:cs="Arial"/>
          <w:b/>
          <w:i/>
          <w:color w:val="222222"/>
          <w:sz w:val="32"/>
          <w:szCs w:val="32"/>
          <w:lang w:eastAsia="ru-RU"/>
        </w:rPr>
        <w:tab/>
        <w:t xml:space="preserve"> Семенов Сергей Михайлович </w:t>
      </w:r>
      <w:hyperlink r:id="rId8" w:history="1">
        <w:r w:rsidRPr="00D03786">
          <w:rPr>
            <w:rStyle w:val="Hyperlink"/>
            <w:rFonts w:ascii="Arial" w:hAnsi="Arial" w:cs="Arial"/>
            <w:b/>
            <w:i/>
            <w:sz w:val="32"/>
            <w:szCs w:val="32"/>
            <w:lang w:val="en-US" w:eastAsia="ru-RU"/>
          </w:rPr>
          <w:t>sergeysemenov</w:t>
        </w:r>
        <w:r w:rsidRPr="00D03786">
          <w:rPr>
            <w:rStyle w:val="Hyperlink"/>
            <w:rFonts w:ascii="Arial" w:hAnsi="Arial" w:cs="Arial"/>
            <w:b/>
            <w:i/>
            <w:sz w:val="32"/>
            <w:szCs w:val="32"/>
            <w:lang w:eastAsia="ru-RU"/>
          </w:rPr>
          <w:t>1@</w:t>
        </w:r>
        <w:r w:rsidRPr="00D03786">
          <w:rPr>
            <w:rStyle w:val="Hyperlink"/>
            <w:rFonts w:ascii="Arial" w:hAnsi="Arial" w:cs="Arial"/>
            <w:b/>
            <w:i/>
            <w:sz w:val="32"/>
            <w:szCs w:val="32"/>
            <w:lang w:val="en-US" w:eastAsia="ru-RU"/>
          </w:rPr>
          <w:t>yandex</w:t>
        </w:r>
        <w:r w:rsidRPr="00D03786">
          <w:rPr>
            <w:rStyle w:val="Hyperlink"/>
            <w:rFonts w:ascii="Arial" w:hAnsi="Arial" w:cs="Arial"/>
            <w:b/>
            <w:i/>
            <w:sz w:val="32"/>
            <w:szCs w:val="32"/>
            <w:lang w:eastAsia="ru-RU"/>
          </w:rPr>
          <w:t>.</w:t>
        </w:r>
        <w:r w:rsidRPr="00D03786">
          <w:rPr>
            <w:rStyle w:val="Hyperlink"/>
            <w:rFonts w:ascii="Arial" w:hAnsi="Arial" w:cs="Arial"/>
            <w:b/>
            <w:i/>
            <w:sz w:val="32"/>
            <w:szCs w:val="32"/>
            <w:lang w:val="en-US" w:eastAsia="ru-RU"/>
          </w:rPr>
          <w:t>ru</w:t>
        </w:r>
      </w:hyperlink>
      <w:r w:rsidRPr="00D03786">
        <w:rPr>
          <w:rStyle w:val="Hyperlink"/>
          <w:rFonts w:ascii="Arial" w:hAnsi="Arial" w:cs="Arial"/>
          <w:b/>
          <w:i/>
          <w:sz w:val="32"/>
          <w:szCs w:val="32"/>
          <w:lang w:eastAsia="ru-RU"/>
        </w:rPr>
        <w:t xml:space="preserve">, </w:t>
      </w:r>
    </w:p>
    <w:sectPr w:rsidR="00CA6524" w:rsidRPr="00D03786" w:rsidSect="00E5736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524" w:rsidRDefault="00CA6524" w:rsidP="00A61F67">
      <w:pPr>
        <w:spacing w:after="0" w:line="240" w:lineRule="auto"/>
      </w:pPr>
      <w:r>
        <w:separator/>
      </w:r>
    </w:p>
  </w:endnote>
  <w:endnote w:type="continuationSeparator" w:id="0">
    <w:p w:rsidR="00CA6524" w:rsidRDefault="00CA6524" w:rsidP="00A6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524" w:rsidRDefault="00CA6524" w:rsidP="00A61F67">
      <w:pPr>
        <w:spacing w:after="0" w:line="240" w:lineRule="auto"/>
      </w:pPr>
      <w:r>
        <w:separator/>
      </w:r>
    </w:p>
  </w:footnote>
  <w:footnote w:type="continuationSeparator" w:id="0">
    <w:p w:rsidR="00CA6524" w:rsidRDefault="00CA6524" w:rsidP="00A61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24" w:rsidRDefault="00CA6524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CA6524" w:rsidRDefault="00CA65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B183F"/>
    <w:multiLevelType w:val="hybridMultilevel"/>
    <w:tmpl w:val="E2961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E40"/>
    <w:rsid w:val="00037FDC"/>
    <w:rsid w:val="000647CC"/>
    <w:rsid w:val="00075F37"/>
    <w:rsid w:val="000C614E"/>
    <w:rsid w:val="000D6CCC"/>
    <w:rsid w:val="000D7BBD"/>
    <w:rsid w:val="0012580A"/>
    <w:rsid w:val="00131D78"/>
    <w:rsid w:val="00145A43"/>
    <w:rsid w:val="00153D20"/>
    <w:rsid w:val="001923D0"/>
    <w:rsid w:val="00197F4A"/>
    <w:rsid w:val="001D0F09"/>
    <w:rsid w:val="002111C0"/>
    <w:rsid w:val="00262988"/>
    <w:rsid w:val="00274A4E"/>
    <w:rsid w:val="00282D25"/>
    <w:rsid w:val="00285435"/>
    <w:rsid w:val="002B06A4"/>
    <w:rsid w:val="00356ED4"/>
    <w:rsid w:val="00372E0C"/>
    <w:rsid w:val="00394B85"/>
    <w:rsid w:val="003B70CC"/>
    <w:rsid w:val="003C1AAA"/>
    <w:rsid w:val="003C581E"/>
    <w:rsid w:val="003C69E1"/>
    <w:rsid w:val="0041404D"/>
    <w:rsid w:val="0041743E"/>
    <w:rsid w:val="00423E6E"/>
    <w:rsid w:val="00426D91"/>
    <w:rsid w:val="00435133"/>
    <w:rsid w:val="00437E40"/>
    <w:rsid w:val="00487F9F"/>
    <w:rsid w:val="004A30B2"/>
    <w:rsid w:val="004B250A"/>
    <w:rsid w:val="0050590C"/>
    <w:rsid w:val="0052321E"/>
    <w:rsid w:val="005350D5"/>
    <w:rsid w:val="005428B6"/>
    <w:rsid w:val="005763AE"/>
    <w:rsid w:val="005A1DD7"/>
    <w:rsid w:val="006056A9"/>
    <w:rsid w:val="00613B7E"/>
    <w:rsid w:val="006A66B8"/>
    <w:rsid w:val="006C6F9B"/>
    <w:rsid w:val="006D2B0F"/>
    <w:rsid w:val="006D5FD0"/>
    <w:rsid w:val="006D7A58"/>
    <w:rsid w:val="007232DE"/>
    <w:rsid w:val="00780619"/>
    <w:rsid w:val="007A28B3"/>
    <w:rsid w:val="007B5F3D"/>
    <w:rsid w:val="008014BE"/>
    <w:rsid w:val="008A20C6"/>
    <w:rsid w:val="008C3742"/>
    <w:rsid w:val="008D0EBC"/>
    <w:rsid w:val="008E2435"/>
    <w:rsid w:val="00913186"/>
    <w:rsid w:val="00934A0C"/>
    <w:rsid w:val="00936FB0"/>
    <w:rsid w:val="00A255A7"/>
    <w:rsid w:val="00A33A0A"/>
    <w:rsid w:val="00A3524A"/>
    <w:rsid w:val="00A61F67"/>
    <w:rsid w:val="00AB4BAD"/>
    <w:rsid w:val="00AD75BC"/>
    <w:rsid w:val="00AE0CD9"/>
    <w:rsid w:val="00AF5D7F"/>
    <w:rsid w:val="00B122F1"/>
    <w:rsid w:val="00B41408"/>
    <w:rsid w:val="00B457F6"/>
    <w:rsid w:val="00B53D70"/>
    <w:rsid w:val="00BB075F"/>
    <w:rsid w:val="00BB6488"/>
    <w:rsid w:val="00C07B9C"/>
    <w:rsid w:val="00C60457"/>
    <w:rsid w:val="00C61076"/>
    <w:rsid w:val="00CA16D9"/>
    <w:rsid w:val="00CA26E2"/>
    <w:rsid w:val="00CA5333"/>
    <w:rsid w:val="00CA6524"/>
    <w:rsid w:val="00CA6FB2"/>
    <w:rsid w:val="00CC0BAB"/>
    <w:rsid w:val="00CD609E"/>
    <w:rsid w:val="00D01D32"/>
    <w:rsid w:val="00D03786"/>
    <w:rsid w:val="00D14EBE"/>
    <w:rsid w:val="00D42A0E"/>
    <w:rsid w:val="00D56AAC"/>
    <w:rsid w:val="00DE016C"/>
    <w:rsid w:val="00E11B4F"/>
    <w:rsid w:val="00E17CE5"/>
    <w:rsid w:val="00E366C8"/>
    <w:rsid w:val="00E57366"/>
    <w:rsid w:val="00EF1D11"/>
    <w:rsid w:val="00F5375C"/>
    <w:rsid w:val="00FA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1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7FD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255A7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A61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1F6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1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1F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2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ysemenov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ipina.uliana@ig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543</Words>
  <Characters>3100</Characters>
  <Application>Microsoft Office Outlook</Application>
  <DocSecurity>0</DocSecurity>
  <Lines>0</Lines>
  <Paragraphs>0</Paragraphs>
  <ScaleCrop>false</ScaleCrop>
  <Company>ИГКЭ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Serguei</cp:lastModifiedBy>
  <cp:revision>6</cp:revision>
  <dcterms:created xsi:type="dcterms:W3CDTF">2021-11-07T19:08:00Z</dcterms:created>
  <dcterms:modified xsi:type="dcterms:W3CDTF">2021-11-22T09:28:00Z</dcterms:modified>
</cp:coreProperties>
</file>